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EA0C" w14:textId="77777777" w:rsidR="00FE067E" w:rsidRPr="00E80D13" w:rsidRDefault="003C6034" w:rsidP="00CC1F3B">
      <w:pPr>
        <w:pStyle w:val="TitlePageOrigin"/>
        <w:rPr>
          <w:color w:val="auto"/>
        </w:rPr>
      </w:pPr>
      <w:r w:rsidRPr="00E80D13">
        <w:rPr>
          <w:caps w:val="0"/>
          <w:color w:val="auto"/>
        </w:rPr>
        <w:t>WEST VIRGINIA LEGISLATURE</w:t>
      </w:r>
    </w:p>
    <w:p w14:paraId="3F1E8F9F" w14:textId="77777777" w:rsidR="00CD36CF" w:rsidRPr="00E80D13" w:rsidRDefault="00CD36CF" w:rsidP="00CC1F3B">
      <w:pPr>
        <w:pStyle w:val="TitlePageSession"/>
        <w:rPr>
          <w:color w:val="auto"/>
        </w:rPr>
      </w:pPr>
      <w:r w:rsidRPr="00E80D13">
        <w:rPr>
          <w:color w:val="auto"/>
        </w:rPr>
        <w:t>20</w:t>
      </w:r>
      <w:r w:rsidR="00EC5E63" w:rsidRPr="00E80D13">
        <w:rPr>
          <w:color w:val="auto"/>
        </w:rPr>
        <w:t>2</w:t>
      </w:r>
      <w:r w:rsidR="00B71E6F" w:rsidRPr="00E80D13">
        <w:rPr>
          <w:color w:val="auto"/>
        </w:rPr>
        <w:t>3</w:t>
      </w:r>
      <w:r w:rsidRPr="00E80D13">
        <w:rPr>
          <w:color w:val="auto"/>
        </w:rPr>
        <w:t xml:space="preserve"> </w:t>
      </w:r>
      <w:r w:rsidR="003C6034" w:rsidRPr="00E80D13">
        <w:rPr>
          <w:caps w:val="0"/>
          <w:color w:val="auto"/>
        </w:rPr>
        <w:t>REGULAR SESSION</w:t>
      </w:r>
    </w:p>
    <w:p w14:paraId="1278A89F" w14:textId="77777777" w:rsidR="00CD36CF" w:rsidRPr="00E80D13" w:rsidRDefault="00050988" w:rsidP="00CC1F3B">
      <w:pPr>
        <w:pStyle w:val="TitlePageBillPrefix"/>
        <w:rPr>
          <w:color w:val="auto"/>
        </w:rPr>
      </w:pPr>
      <w:sdt>
        <w:sdtPr>
          <w:rPr>
            <w:color w:val="auto"/>
          </w:rPr>
          <w:tag w:val="IntroDate"/>
          <w:id w:val="-1236936958"/>
          <w:placeholder>
            <w:docPart w:val="058209EF76A6428AAA6E965E1F95EC69"/>
          </w:placeholder>
          <w:text/>
        </w:sdtPr>
        <w:sdtEndPr/>
        <w:sdtContent>
          <w:r w:rsidR="00AE48A0" w:rsidRPr="00E80D13">
            <w:rPr>
              <w:color w:val="auto"/>
            </w:rPr>
            <w:t>Introduced</w:t>
          </w:r>
        </w:sdtContent>
      </w:sdt>
    </w:p>
    <w:p w14:paraId="39E997C8" w14:textId="6C04071E" w:rsidR="00CD36CF" w:rsidRPr="00E80D13" w:rsidRDefault="00050988" w:rsidP="00CC1F3B">
      <w:pPr>
        <w:pStyle w:val="BillNumber"/>
        <w:rPr>
          <w:color w:val="auto"/>
        </w:rPr>
      </w:pPr>
      <w:sdt>
        <w:sdtPr>
          <w:rPr>
            <w:color w:val="auto"/>
          </w:rPr>
          <w:tag w:val="Chamber"/>
          <w:id w:val="893011969"/>
          <w:lock w:val="sdtLocked"/>
          <w:placeholder>
            <w:docPart w:val="1DB0F881A5DE481DA10B409580058BF1"/>
          </w:placeholder>
          <w:dropDownList>
            <w:listItem w:displayText="House" w:value="House"/>
            <w:listItem w:displayText="Senate" w:value="Senate"/>
          </w:dropDownList>
        </w:sdtPr>
        <w:sdtEndPr/>
        <w:sdtContent>
          <w:r w:rsidR="00F061B9" w:rsidRPr="00E80D13">
            <w:rPr>
              <w:color w:val="auto"/>
            </w:rPr>
            <w:t>Senate</w:t>
          </w:r>
        </w:sdtContent>
      </w:sdt>
      <w:r w:rsidR="00303684" w:rsidRPr="00E80D13">
        <w:rPr>
          <w:color w:val="auto"/>
        </w:rPr>
        <w:t xml:space="preserve"> </w:t>
      </w:r>
      <w:r w:rsidR="00CD36CF" w:rsidRPr="00E80D13">
        <w:rPr>
          <w:color w:val="auto"/>
        </w:rPr>
        <w:t xml:space="preserve">Bill </w:t>
      </w:r>
      <w:sdt>
        <w:sdtPr>
          <w:rPr>
            <w:color w:val="auto"/>
          </w:rPr>
          <w:tag w:val="BNum"/>
          <w:id w:val="1645317809"/>
          <w:lock w:val="sdtLocked"/>
          <w:placeholder>
            <w:docPart w:val="7F9BA33595E4473C9771FFCC8E8E308B"/>
          </w:placeholder>
          <w:text/>
        </w:sdtPr>
        <w:sdtEndPr/>
        <w:sdtContent>
          <w:r w:rsidR="00F92350">
            <w:rPr>
              <w:color w:val="auto"/>
            </w:rPr>
            <w:t>175</w:t>
          </w:r>
        </w:sdtContent>
      </w:sdt>
    </w:p>
    <w:p w14:paraId="51709A17" w14:textId="06554C76" w:rsidR="00CD36CF" w:rsidRPr="00E80D13" w:rsidRDefault="00CD36CF" w:rsidP="00CC1F3B">
      <w:pPr>
        <w:pStyle w:val="Sponsors"/>
        <w:rPr>
          <w:color w:val="auto"/>
        </w:rPr>
      </w:pPr>
      <w:r w:rsidRPr="00E80D13">
        <w:rPr>
          <w:color w:val="auto"/>
        </w:rPr>
        <w:t xml:space="preserve">By </w:t>
      </w:r>
      <w:sdt>
        <w:sdtPr>
          <w:rPr>
            <w:color w:val="auto"/>
          </w:rPr>
          <w:tag w:val="Sponsors"/>
          <w:id w:val="1589585889"/>
          <w:placeholder>
            <w:docPart w:val="D961601C43284A278BAB384BCA84B36F"/>
          </w:placeholder>
          <w:text w:multiLine="1"/>
        </w:sdtPr>
        <w:sdtEndPr/>
        <w:sdtContent>
          <w:r w:rsidR="00F061B9" w:rsidRPr="00E80D13">
            <w:rPr>
              <w:color w:val="auto"/>
            </w:rPr>
            <w:t>Senator Caputo</w:t>
          </w:r>
        </w:sdtContent>
      </w:sdt>
    </w:p>
    <w:p w14:paraId="67D4344D" w14:textId="6F8168CF" w:rsidR="00E831B3" w:rsidRPr="00E80D13" w:rsidRDefault="00CD36CF" w:rsidP="00CC1F3B">
      <w:pPr>
        <w:pStyle w:val="References"/>
        <w:rPr>
          <w:color w:val="auto"/>
        </w:rPr>
      </w:pPr>
      <w:r w:rsidRPr="00E80D13">
        <w:rPr>
          <w:color w:val="auto"/>
        </w:rPr>
        <w:t>[</w:t>
      </w:r>
      <w:sdt>
        <w:sdtPr>
          <w:rPr>
            <w:color w:val="auto"/>
          </w:rPr>
          <w:tag w:val="References"/>
          <w:id w:val="-1043047873"/>
          <w:placeholder>
            <w:docPart w:val="C2672C1763DB4303A7341C95D3B26292"/>
          </w:placeholder>
          <w:text w:multiLine="1"/>
        </w:sdtPr>
        <w:sdtEndPr/>
        <w:sdtContent>
          <w:r w:rsidR="00093AB0" w:rsidRPr="00E80D13">
            <w:rPr>
              <w:color w:val="auto"/>
            </w:rPr>
            <w:t>Introduced</w:t>
          </w:r>
          <w:r w:rsidR="00F92350">
            <w:rPr>
              <w:color w:val="auto"/>
            </w:rPr>
            <w:t xml:space="preserve"> January 13, 2023</w:t>
          </w:r>
          <w:r w:rsidR="00093AB0" w:rsidRPr="00E80D13">
            <w:rPr>
              <w:color w:val="auto"/>
            </w:rPr>
            <w:t>; referred</w:t>
          </w:r>
          <w:r w:rsidR="00093AB0" w:rsidRPr="00E80D13">
            <w:rPr>
              <w:color w:val="auto"/>
            </w:rPr>
            <w:br/>
            <w:t>to the Committee on</w:t>
          </w:r>
          <w:r w:rsidR="00050988">
            <w:rPr>
              <w:color w:val="auto"/>
            </w:rPr>
            <w:t xml:space="preserve"> Health and Human Resources; and then to the Committee on Finance</w:t>
          </w:r>
        </w:sdtContent>
      </w:sdt>
      <w:r w:rsidRPr="00E80D13">
        <w:rPr>
          <w:color w:val="auto"/>
        </w:rPr>
        <w:t>]</w:t>
      </w:r>
    </w:p>
    <w:p w14:paraId="52E766E8" w14:textId="7DD000FF" w:rsidR="00303684" w:rsidRPr="00E80D13" w:rsidRDefault="0000526A" w:rsidP="00F061B9">
      <w:pPr>
        <w:pStyle w:val="TitleSection"/>
        <w:rPr>
          <w:color w:val="auto"/>
        </w:rPr>
      </w:pPr>
      <w:r w:rsidRPr="00E80D13">
        <w:rPr>
          <w:color w:val="auto"/>
        </w:rPr>
        <w:lastRenderedPageBreak/>
        <w:t>A BILL</w:t>
      </w:r>
      <w:r w:rsidR="00F061B9" w:rsidRPr="00E80D13">
        <w:rPr>
          <w:color w:val="auto"/>
        </w:rPr>
        <w:t xml:space="preserve">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1263B291" w14:textId="77777777" w:rsidR="00303684" w:rsidRPr="00E80D13" w:rsidRDefault="00303684" w:rsidP="00CC1F3B">
      <w:pPr>
        <w:pStyle w:val="EnactingClause"/>
        <w:rPr>
          <w:color w:val="auto"/>
        </w:rPr>
      </w:pPr>
      <w:r w:rsidRPr="00E80D13">
        <w:rPr>
          <w:color w:val="auto"/>
        </w:rPr>
        <w:t>Be it enacted by the Legislature of West Virginia:</w:t>
      </w:r>
    </w:p>
    <w:p w14:paraId="15C627D0" w14:textId="77777777" w:rsidR="003C6034" w:rsidRPr="00E80D13" w:rsidRDefault="003C6034" w:rsidP="00CC1F3B">
      <w:pPr>
        <w:pStyle w:val="EnactingClause"/>
        <w:rPr>
          <w:color w:val="auto"/>
        </w:rPr>
        <w:sectPr w:rsidR="003C6034" w:rsidRPr="00E80D13" w:rsidSect="004E4D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041939" w14:textId="77777777" w:rsidR="00F061B9" w:rsidRPr="00E80D13" w:rsidRDefault="00F061B9" w:rsidP="00F061B9">
      <w:pPr>
        <w:pStyle w:val="ArticleHeading"/>
        <w:rPr>
          <w:color w:val="auto"/>
          <w:u w:val="single"/>
        </w:rPr>
      </w:pPr>
      <w:r w:rsidRPr="00E80D13">
        <w:rPr>
          <w:color w:val="auto"/>
          <w:u w:val="single"/>
        </w:rPr>
        <w:t>ARTICLE 15F. access to fertility care.</w:t>
      </w:r>
    </w:p>
    <w:p w14:paraId="434841B9" w14:textId="77777777" w:rsidR="00F061B9" w:rsidRPr="00E80D13" w:rsidRDefault="00F061B9" w:rsidP="00F061B9">
      <w:pPr>
        <w:pStyle w:val="SectionHeading"/>
        <w:rPr>
          <w:color w:val="auto"/>
          <w:u w:val="single"/>
        </w:rPr>
      </w:pPr>
      <w:r w:rsidRPr="00E80D13">
        <w:rPr>
          <w:color w:val="auto"/>
          <w:u w:val="single"/>
        </w:rPr>
        <w:t>§33-15F-1. Findings.</w:t>
      </w:r>
    </w:p>
    <w:p w14:paraId="460E41E1" w14:textId="77777777" w:rsidR="00F061B9" w:rsidRPr="00E80D13" w:rsidRDefault="00F061B9" w:rsidP="00F061B9">
      <w:pPr>
        <w:pStyle w:val="SectionBody"/>
        <w:rPr>
          <w:color w:val="auto"/>
          <w:u w:val="single"/>
        </w:rPr>
      </w:pPr>
      <w:r w:rsidRPr="00E80D13">
        <w:rPr>
          <w:color w:val="auto"/>
          <w:u w:val="single"/>
        </w:rPr>
        <w:t xml:space="preserve">The Legislature hereby finds that infertility is a disease of the reproductive system that affects one in six couples. One-third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so as to attract and retain young families, expand the state’s health care </w:t>
      </w:r>
      <w:r w:rsidRPr="00E80D13">
        <w:rPr>
          <w:color w:val="auto"/>
          <w:u w:val="single"/>
        </w:rPr>
        <w:lastRenderedPageBreak/>
        <w:t>resources, reduce overall health care costs, and improve health outcomes for the resulting children.</w:t>
      </w:r>
    </w:p>
    <w:p w14:paraId="2C022F41" w14:textId="77777777" w:rsidR="00F061B9" w:rsidRPr="00E80D13" w:rsidRDefault="00F061B9" w:rsidP="00F061B9">
      <w:pPr>
        <w:pStyle w:val="SectionHeading"/>
        <w:rPr>
          <w:color w:val="auto"/>
          <w:u w:val="single"/>
        </w:rPr>
      </w:pPr>
      <w:r w:rsidRPr="00E80D13">
        <w:rPr>
          <w:color w:val="auto"/>
          <w:u w:val="single"/>
        </w:rPr>
        <w:t>§33-15F-2. Definitions.</w:t>
      </w:r>
    </w:p>
    <w:p w14:paraId="6ADB9445" w14:textId="77777777" w:rsidR="00F061B9" w:rsidRPr="00E80D13" w:rsidRDefault="00F061B9" w:rsidP="00F061B9">
      <w:pPr>
        <w:rPr>
          <w:rFonts w:eastAsia="Calibri"/>
          <w:color w:val="auto"/>
          <w:u w:val="single"/>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04D41C19" w14:textId="77777777" w:rsidR="00F061B9" w:rsidRPr="00E80D13" w:rsidRDefault="00F061B9" w:rsidP="00F061B9">
      <w:pPr>
        <w:pStyle w:val="SectionBody"/>
        <w:rPr>
          <w:color w:val="auto"/>
          <w:u w:val="single"/>
        </w:rPr>
      </w:pPr>
      <w:r w:rsidRPr="00E80D13">
        <w:rPr>
          <w:color w:val="auto"/>
          <w:u w:val="single"/>
        </w:rPr>
        <w:t>For the purposes of this article:</w:t>
      </w:r>
    </w:p>
    <w:p w14:paraId="58469677" w14:textId="2714524A" w:rsidR="00F061B9" w:rsidRPr="00E80D13" w:rsidRDefault="00FE3474" w:rsidP="00F061B9">
      <w:pPr>
        <w:pStyle w:val="SectionBody"/>
        <w:rPr>
          <w:color w:val="auto"/>
          <w:u w:val="single"/>
        </w:rPr>
      </w:pPr>
      <w:r w:rsidRPr="00E80D13">
        <w:rPr>
          <w:color w:val="auto"/>
          <w:u w:val="single"/>
        </w:rPr>
        <w:t>"</w:t>
      </w:r>
      <w:r w:rsidR="00F061B9" w:rsidRPr="00E80D13">
        <w:rPr>
          <w:color w:val="auto"/>
          <w:u w:val="single"/>
        </w:rPr>
        <w:t>Commissioner</w:t>
      </w:r>
      <w:r w:rsidRPr="00E80D13">
        <w:rPr>
          <w:color w:val="auto"/>
          <w:u w:val="single"/>
        </w:rPr>
        <w:t>"</w:t>
      </w:r>
      <w:r w:rsidR="00F061B9" w:rsidRPr="00E80D13">
        <w:rPr>
          <w:color w:val="auto"/>
          <w:u w:val="single"/>
        </w:rPr>
        <w:t xml:space="preserve"> means the Insurance Commissioner.</w:t>
      </w:r>
    </w:p>
    <w:p w14:paraId="27073397" w14:textId="376351F7" w:rsidR="00F061B9" w:rsidRPr="00E80D13" w:rsidRDefault="00FE3474" w:rsidP="00F061B9">
      <w:pPr>
        <w:pStyle w:val="SectionBody"/>
        <w:rPr>
          <w:color w:val="auto"/>
          <w:u w:val="single"/>
        </w:rPr>
      </w:pPr>
      <w:r w:rsidRPr="00E80D13">
        <w:rPr>
          <w:color w:val="auto"/>
          <w:u w:val="single"/>
        </w:rPr>
        <w:t>"</w:t>
      </w:r>
      <w:r w:rsidR="00F061B9" w:rsidRPr="00E80D13">
        <w:rPr>
          <w:color w:val="auto"/>
          <w:u w:val="single"/>
        </w:rPr>
        <w:t>Experimental infertility procedure</w:t>
      </w:r>
      <w:r w:rsidRPr="00E80D13">
        <w:rPr>
          <w:color w:val="auto"/>
          <w:u w:val="single"/>
        </w:rPr>
        <w:t>"</w:t>
      </w:r>
      <w:r w:rsidR="00F061B9" w:rsidRPr="00E80D13">
        <w:rPr>
          <w:color w:val="auto"/>
          <w:u w:val="single"/>
        </w:rPr>
        <w:t xml:space="preserve"> means a procedure for which the published medical evidence regarding risks, benefits, and overall safety and efficacy is not sufficient to regard the procedure as an established medical practice.</w:t>
      </w:r>
    </w:p>
    <w:p w14:paraId="5A52F1F5" w14:textId="40C4CA6A" w:rsidR="00F061B9" w:rsidRPr="00E80D13" w:rsidRDefault="00FE3474" w:rsidP="00F061B9">
      <w:pPr>
        <w:pStyle w:val="SectionBody"/>
        <w:rPr>
          <w:color w:val="auto"/>
          <w:u w:val="single"/>
        </w:rPr>
      </w:pPr>
      <w:r w:rsidRPr="00E80D13">
        <w:rPr>
          <w:color w:val="auto"/>
          <w:u w:val="single"/>
        </w:rPr>
        <w:t>"</w:t>
      </w:r>
      <w:r w:rsidR="00F061B9" w:rsidRPr="00E80D13">
        <w:rPr>
          <w:color w:val="auto"/>
          <w:u w:val="single"/>
        </w:rPr>
        <w:t>Fertility treatment</w:t>
      </w:r>
      <w:r w:rsidR="00617DFB" w:rsidRPr="00E80D13">
        <w:rPr>
          <w:color w:val="auto"/>
          <w:u w:val="single"/>
        </w:rPr>
        <w:t>"</w:t>
      </w:r>
      <w:r w:rsidR="00F061B9" w:rsidRPr="00E80D13">
        <w:rPr>
          <w:color w:val="auto"/>
          <w:u w:val="single"/>
        </w:rPr>
        <w:t xml:space="preserve"> means health care services or products provided with the intent to achieve a pregnancy that results in a live birth with healthy outcomes.  </w:t>
      </w:r>
    </w:p>
    <w:p w14:paraId="3B19367F" w14:textId="144F9A00" w:rsidR="00F061B9" w:rsidRPr="00E80D13" w:rsidRDefault="00617DFB" w:rsidP="00F061B9">
      <w:pPr>
        <w:pStyle w:val="SectionBody"/>
        <w:rPr>
          <w:color w:val="auto"/>
          <w:u w:val="single"/>
        </w:rPr>
      </w:pPr>
      <w:r w:rsidRPr="00E80D13">
        <w:rPr>
          <w:color w:val="auto"/>
          <w:u w:val="single"/>
        </w:rPr>
        <w:t>"</w:t>
      </w:r>
      <w:r w:rsidR="00F061B9" w:rsidRPr="00E80D13">
        <w:rPr>
          <w:color w:val="auto"/>
          <w:u w:val="single"/>
        </w:rPr>
        <w:t>Health carrier</w:t>
      </w:r>
      <w:r w:rsidRPr="00E80D13">
        <w:rPr>
          <w:color w:val="auto"/>
          <w:u w:val="single"/>
        </w:rPr>
        <w:t>"</w:t>
      </w:r>
      <w:r w:rsidR="00F061B9" w:rsidRPr="00E80D13">
        <w:rPr>
          <w:color w:val="auto"/>
          <w:u w:val="single"/>
        </w:rPr>
        <w:t xml:space="preserve"> means an entity subject to the insurance laws and rules of this state, or subject to the jurisdiction of the commissioner, that contracts or offers to contract</w:t>
      </w:r>
      <w:r w:rsidRPr="00E80D13">
        <w:rPr>
          <w:color w:val="auto"/>
          <w:u w:val="single"/>
        </w:rPr>
        <w:t>,</w:t>
      </w:r>
      <w:r w:rsidR="00F061B9" w:rsidRPr="00E80D13">
        <w:rPr>
          <w:color w:val="auto"/>
          <w:u w:val="single"/>
        </w:rPr>
        <w:t xml:space="preserve">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514C6E97" w14:textId="09E25088" w:rsidR="00F061B9" w:rsidRPr="00E80D13" w:rsidRDefault="00617DFB" w:rsidP="00F061B9">
      <w:pPr>
        <w:pStyle w:val="SectionBody"/>
        <w:rPr>
          <w:color w:val="auto"/>
          <w:u w:val="single"/>
        </w:rPr>
      </w:pPr>
      <w:r w:rsidRPr="00E80D13">
        <w:rPr>
          <w:color w:val="auto"/>
          <w:u w:val="single"/>
        </w:rPr>
        <w:t>"</w:t>
      </w:r>
      <w:r w:rsidR="00F061B9" w:rsidRPr="00E80D13">
        <w:rPr>
          <w:color w:val="auto"/>
          <w:u w:val="single"/>
        </w:rPr>
        <w:t>Infertility</w:t>
      </w:r>
      <w:r w:rsidRPr="00E80D13">
        <w:rPr>
          <w:color w:val="auto"/>
          <w:u w:val="single"/>
        </w:rPr>
        <w:t>"</w:t>
      </w:r>
      <w:r w:rsidR="00F061B9" w:rsidRPr="00E80D13">
        <w:rPr>
          <w:color w:val="auto"/>
          <w:u w:val="single"/>
        </w:rPr>
        <w:t xml:space="preserve">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7C3B897E" w14:textId="42F1B79A" w:rsidR="00F061B9" w:rsidRPr="00E80D13" w:rsidRDefault="00617DFB" w:rsidP="00F061B9">
      <w:pPr>
        <w:pStyle w:val="SectionBody"/>
        <w:rPr>
          <w:color w:val="auto"/>
          <w:u w:val="single"/>
        </w:rPr>
      </w:pPr>
      <w:r w:rsidRPr="00E80D13">
        <w:rPr>
          <w:color w:val="auto"/>
          <w:u w:val="single"/>
        </w:rPr>
        <w:t>"</w:t>
      </w:r>
      <w:r w:rsidR="00F061B9" w:rsidRPr="00E80D13">
        <w:rPr>
          <w:color w:val="auto"/>
          <w:u w:val="single"/>
        </w:rPr>
        <w:t>Medically necessary</w:t>
      </w:r>
      <w:r w:rsidRPr="00E80D13">
        <w:rPr>
          <w:color w:val="auto"/>
          <w:u w:val="single"/>
        </w:rPr>
        <w:t xml:space="preserve">" </w:t>
      </w:r>
      <w:r w:rsidR="00F061B9" w:rsidRPr="00E80D13">
        <w:rPr>
          <w:color w:val="auto"/>
          <w:u w:val="single"/>
        </w:rPr>
        <w:t>means health care services or products provided to an enrollee for the purpose of preventing, stabilizing, diagnosing, or treating an illness, injury, or disease or the symptoms of an illness, injury, or disease in a manner that is:</w:t>
      </w:r>
    </w:p>
    <w:p w14:paraId="1316A388" w14:textId="77777777" w:rsidR="00F061B9" w:rsidRPr="00E80D13" w:rsidRDefault="00F061B9" w:rsidP="00F061B9">
      <w:pPr>
        <w:pStyle w:val="SectionBody"/>
        <w:rPr>
          <w:color w:val="auto"/>
          <w:u w:val="single"/>
        </w:rPr>
      </w:pPr>
      <w:r w:rsidRPr="00E80D13">
        <w:rPr>
          <w:color w:val="auto"/>
          <w:u w:val="single"/>
        </w:rPr>
        <w:t>(A) Consistent with generally accepted standards of medical practice;</w:t>
      </w:r>
    </w:p>
    <w:p w14:paraId="668C5C84" w14:textId="77777777" w:rsidR="00F061B9" w:rsidRPr="00E80D13" w:rsidRDefault="00F061B9" w:rsidP="00F061B9">
      <w:pPr>
        <w:pStyle w:val="SectionBody"/>
        <w:rPr>
          <w:color w:val="auto"/>
          <w:u w:val="single"/>
        </w:rPr>
      </w:pPr>
      <w:r w:rsidRPr="00E80D13">
        <w:rPr>
          <w:color w:val="auto"/>
          <w:u w:val="single"/>
        </w:rPr>
        <w:t>(B) Clinically appropriate in terms of type, frequency, extent, site, and duration;</w:t>
      </w:r>
    </w:p>
    <w:p w14:paraId="31C61210" w14:textId="77777777" w:rsidR="00F061B9" w:rsidRPr="00E80D13" w:rsidRDefault="00F061B9" w:rsidP="00F061B9">
      <w:pPr>
        <w:pStyle w:val="SectionBody"/>
        <w:rPr>
          <w:color w:val="auto"/>
          <w:u w:val="single"/>
        </w:rPr>
      </w:pPr>
      <w:r w:rsidRPr="00E80D13">
        <w:rPr>
          <w:color w:val="auto"/>
          <w:u w:val="single"/>
        </w:rPr>
        <w:t>(C) Demonstrated through scientific evidence to be effective in improving health outcomes;</w:t>
      </w:r>
    </w:p>
    <w:p w14:paraId="16AFCF0D" w14:textId="0AF8FEC0" w:rsidR="00F061B9" w:rsidRPr="00E80D13" w:rsidRDefault="00F061B9" w:rsidP="00F061B9">
      <w:pPr>
        <w:pStyle w:val="SectionBody"/>
        <w:rPr>
          <w:color w:val="auto"/>
          <w:u w:val="single"/>
        </w:rPr>
      </w:pPr>
      <w:r w:rsidRPr="00E80D13">
        <w:rPr>
          <w:color w:val="auto"/>
          <w:u w:val="single"/>
        </w:rPr>
        <w:lastRenderedPageBreak/>
        <w:t xml:space="preserve">(D) Representative of </w:t>
      </w:r>
      <w:r w:rsidR="00617DFB" w:rsidRPr="00E80D13">
        <w:rPr>
          <w:color w:val="auto"/>
          <w:u w:val="single"/>
        </w:rPr>
        <w:t>"</w:t>
      </w:r>
      <w:r w:rsidRPr="00E80D13">
        <w:rPr>
          <w:color w:val="auto"/>
          <w:u w:val="single"/>
        </w:rPr>
        <w:t>best practices</w:t>
      </w:r>
      <w:r w:rsidR="00617DFB" w:rsidRPr="00E80D13">
        <w:rPr>
          <w:color w:val="auto"/>
          <w:u w:val="single"/>
        </w:rPr>
        <w:t>"</w:t>
      </w:r>
      <w:r w:rsidRPr="00E80D13">
        <w:rPr>
          <w:color w:val="auto"/>
          <w:u w:val="single"/>
        </w:rPr>
        <w:t xml:space="preserve"> in the medical profession; and</w:t>
      </w:r>
    </w:p>
    <w:p w14:paraId="71A6D407" w14:textId="77777777" w:rsidR="00F061B9" w:rsidRPr="00E80D13" w:rsidRDefault="00F061B9" w:rsidP="00F061B9">
      <w:pPr>
        <w:pStyle w:val="SectionBody"/>
        <w:rPr>
          <w:color w:val="auto"/>
          <w:u w:val="single"/>
        </w:rPr>
      </w:pPr>
      <w:r w:rsidRPr="00E80D13">
        <w:rPr>
          <w:color w:val="auto"/>
          <w:u w:val="single"/>
        </w:rPr>
        <w:t>(E) Not primarily for the convenience of the enrollee or physician or other health care provider.</w:t>
      </w:r>
    </w:p>
    <w:p w14:paraId="2820F420" w14:textId="530A6C62" w:rsidR="00F061B9" w:rsidRPr="00E80D13" w:rsidRDefault="00617DFB" w:rsidP="00F061B9">
      <w:pPr>
        <w:pStyle w:val="SectionBody"/>
        <w:rPr>
          <w:color w:val="auto"/>
          <w:u w:val="single"/>
        </w:rPr>
      </w:pPr>
      <w:r w:rsidRPr="00E80D13">
        <w:rPr>
          <w:color w:val="auto"/>
          <w:u w:val="single"/>
        </w:rPr>
        <w:t>"</w:t>
      </w:r>
      <w:r w:rsidR="00F061B9" w:rsidRPr="00E80D13">
        <w:rPr>
          <w:color w:val="auto"/>
          <w:u w:val="single"/>
        </w:rPr>
        <w:t>Standard fertility preservation services</w:t>
      </w:r>
      <w:r w:rsidRPr="00E80D13">
        <w:rPr>
          <w:color w:val="auto"/>
          <w:u w:val="single"/>
        </w:rPr>
        <w:t>"</w:t>
      </w:r>
      <w:r w:rsidR="00F061B9" w:rsidRPr="00E80D13">
        <w:rPr>
          <w:color w:val="auto"/>
          <w:u w:val="single"/>
        </w:rPr>
        <w:t xml:space="preserve"> means procedures consistent with established medical practices and professional guidelines published by the American Society for Reproductive Medicine or the American Society of Clinical Oncology.</w:t>
      </w:r>
    </w:p>
    <w:p w14:paraId="1342328A" w14:textId="77777777" w:rsidR="00F061B9" w:rsidRPr="00E80D13" w:rsidRDefault="00F061B9" w:rsidP="00F061B9">
      <w:pPr>
        <w:pStyle w:val="SectionHeading"/>
        <w:rPr>
          <w:color w:val="auto"/>
          <w:u w:val="single"/>
        </w:rPr>
      </w:pPr>
      <w:r w:rsidRPr="00E80D13">
        <w:rPr>
          <w:color w:val="auto"/>
          <w:u w:val="single"/>
        </w:rPr>
        <w:t>§33-15F-3. Diagnosis of infertility, fertility treatment, and fertility preservation.</w:t>
      </w:r>
    </w:p>
    <w:p w14:paraId="6D999379" w14:textId="77777777" w:rsidR="00F061B9" w:rsidRPr="00E80D13" w:rsidRDefault="00F061B9" w:rsidP="00F061B9">
      <w:pPr>
        <w:rPr>
          <w:rFonts w:eastAsia="Calibri"/>
          <w:color w:val="auto"/>
          <w:u w:val="single"/>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37BB83C4" w14:textId="77777777" w:rsidR="00F061B9" w:rsidRPr="00E80D13" w:rsidRDefault="00F061B9" w:rsidP="00F061B9">
      <w:pPr>
        <w:pStyle w:val="SectionBody"/>
        <w:rPr>
          <w:color w:val="auto"/>
          <w:u w:val="single"/>
        </w:rPr>
      </w:pPr>
      <w:r w:rsidRPr="00E80D13">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2FBAC4F4" w14:textId="77777777" w:rsidR="00F061B9" w:rsidRPr="00E80D13" w:rsidRDefault="00F061B9" w:rsidP="00F061B9">
      <w:pPr>
        <w:pStyle w:val="SectionBody"/>
        <w:rPr>
          <w:color w:val="auto"/>
          <w:u w:val="single"/>
        </w:rPr>
      </w:pPr>
      <w:r w:rsidRPr="00E80D13">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2B229ACF" w14:textId="77777777" w:rsidR="00F061B9" w:rsidRPr="00E80D13" w:rsidRDefault="00F061B9" w:rsidP="00F061B9">
      <w:pPr>
        <w:pStyle w:val="SectionBody"/>
        <w:rPr>
          <w:color w:val="auto"/>
          <w:u w:val="single"/>
        </w:rPr>
      </w:pPr>
      <w:r w:rsidRPr="00E80D13">
        <w:rPr>
          <w:color w:val="auto"/>
          <w:u w:val="single"/>
        </w:rPr>
        <w:t>(c)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period of time, as approved by the health carrier, shall be an optional benefit.</w:t>
      </w:r>
    </w:p>
    <w:p w14:paraId="6999CCB1" w14:textId="77777777" w:rsidR="00F061B9" w:rsidRPr="00E80D13" w:rsidRDefault="00F061B9" w:rsidP="00F061B9">
      <w:pPr>
        <w:pStyle w:val="SectionHeading"/>
        <w:rPr>
          <w:color w:val="auto"/>
          <w:u w:val="single"/>
        </w:rPr>
      </w:pPr>
      <w:r w:rsidRPr="00E80D13">
        <w:rPr>
          <w:color w:val="auto"/>
          <w:u w:val="single"/>
        </w:rPr>
        <w:t>§33-15F-4. Prohibited and permissible limitations on coverage.</w:t>
      </w:r>
    </w:p>
    <w:p w14:paraId="4C4E85CE" w14:textId="77777777" w:rsidR="00F061B9" w:rsidRPr="00E80D13" w:rsidRDefault="00F061B9" w:rsidP="00F061B9">
      <w:pPr>
        <w:rPr>
          <w:rFonts w:eastAsia="Calibri"/>
          <w:color w:val="auto"/>
          <w:u w:val="single"/>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7B701210" w14:textId="77777777" w:rsidR="00F061B9" w:rsidRPr="00E80D13" w:rsidRDefault="00F061B9" w:rsidP="00F061B9">
      <w:pPr>
        <w:pStyle w:val="SectionBody"/>
        <w:rPr>
          <w:color w:val="auto"/>
          <w:u w:val="single"/>
        </w:rPr>
      </w:pPr>
      <w:r w:rsidRPr="00E80D13">
        <w:rPr>
          <w:color w:val="auto"/>
          <w:u w:val="single"/>
        </w:rPr>
        <w:lastRenderedPageBreak/>
        <w:t>(a) No health carrier shall:</w:t>
      </w:r>
    </w:p>
    <w:p w14:paraId="1571F50A" w14:textId="77777777" w:rsidR="00F061B9" w:rsidRPr="00E80D13" w:rsidRDefault="00F061B9" w:rsidP="00F061B9">
      <w:pPr>
        <w:pStyle w:val="SectionBody"/>
        <w:rPr>
          <w:color w:val="auto"/>
          <w:u w:val="single"/>
        </w:rPr>
      </w:pPr>
      <w:r w:rsidRPr="00E80D13">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4FD2329C" w14:textId="77777777" w:rsidR="00F061B9" w:rsidRPr="00E80D13" w:rsidRDefault="00F061B9" w:rsidP="00F061B9">
      <w:pPr>
        <w:pStyle w:val="SectionBody"/>
        <w:rPr>
          <w:color w:val="auto"/>
          <w:u w:val="single"/>
        </w:rPr>
      </w:pPr>
      <w:r w:rsidRPr="00E80D13">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4DEC6A6E" w14:textId="77777777" w:rsidR="00F061B9" w:rsidRPr="00E80D13" w:rsidRDefault="00F061B9" w:rsidP="00F061B9">
      <w:pPr>
        <w:pStyle w:val="SectionBody"/>
        <w:rPr>
          <w:color w:val="auto"/>
          <w:u w:val="single"/>
        </w:rPr>
      </w:pPr>
      <w:r w:rsidRPr="00E80D13">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1BBDD0D" w14:textId="77777777" w:rsidR="00F061B9" w:rsidRPr="00E80D13" w:rsidRDefault="00F061B9" w:rsidP="00F061B9">
      <w:pPr>
        <w:pStyle w:val="SectionBody"/>
        <w:rPr>
          <w:color w:val="auto"/>
          <w:u w:val="single"/>
        </w:rPr>
      </w:pPr>
      <w:r w:rsidRPr="00E80D13">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1F1BDC18" w14:textId="77777777" w:rsidR="00F061B9" w:rsidRPr="00E80D13" w:rsidRDefault="00F061B9" w:rsidP="00F061B9">
      <w:pPr>
        <w:pStyle w:val="SectionBody"/>
        <w:rPr>
          <w:color w:val="auto"/>
          <w:u w:val="single"/>
        </w:rPr>
      </w:pPr>
      <w:r w:rsidRPr="00E80D13">
        <w:rPr>
          <w:color w:val="auto"/>
          <w:u w:val="single"/>
        </w:rPr>
        <w:t>(c) This article may not be construed to provide benefits for:</w:t>
      </w:r>
    </w:p>
    <w:p w14:paraId="0AD74A2F" w14:textId="77777777" w:rsidR="00F061B9" w:rsidRPr="00E80D13" w:rsidRDefault="00F061B9" w:rsidP="00F061B9">
      <w:pPr>
        <w:pStyle w:val="SectionBody"/>
        <w:rPr>
          <w:color w:val="auto"/>
          <w:u w:val="single"/>
        </w:rPr>
      </w:pPr>
      <w:r w:rsidRPr="00E80D13">
        <w:rPr>
          <w:color w:val="auto"/>
          <w:u w:val="single"/>
        </w:rPr>
        <w:t>(1) An experimental infertility procedure;</w:t>
      </w:r>
    </w:p>
    <w:p w14:paraId="00459FCE" w14:textId="77777777" w:rsidR="00F061B9" w:rsidRPr="00E80D13" w:rsidRDefault="00F061B9" w:rsidP="00F061B9">
      <w:pPr>
        <w:pStyle w:val="SectionBody"/>
        <w:rPr>
          <w:color w:val="auto"/>
          <w:u w:val="single"/>
        </w:rPr>
      </w:pPr>
      <w:r w:rsidRPr="00E80D13">
        <w:rPr>
          <w:color w:val="auto"/>
          <w:u w:val="single"/>
        </w:rPr>
        <w:t>(2) Nonmedical costs related to third party reproduction; or</w:t>
      </w:r>
    </w:p>
    <w:p w14:paraId="0A105431" w14:textId="77777777" w:rsidR="00F061B9" w:rsidRPr="00E80D13" w:rsidRDefault="00F061B9" w:rsidP="00F061B9">
      <w:pPr>
        <w:pStyle w:val="SectionBody"/>
        <w:rPr>
          <w:color w:val="auto"/>
          <w:u w:val="single"/>
        </w:rPr>
      </w:pPr>
      <w:r w:rsidRPr="00E80D13">
        <w:rPr>
          <w:color w:val="auto"/>
          <w:u w:val="single"/>
        </w:rPr>
        <w:t>(3) Reversal of voluntary sterilization.</w:t>
      </w:r>
    </w:p>
    <w:p w14:paraId="2F7A91AD" w14:textId="77777777" w:rsidR="00F061B9" w:rsidRPr="00E80D13" w:rsidRDefault="00F061B9" w:rsidP="00F061B9">
      <w:pPr>
        <w:pStyle w:val="SectionBody"/>
        <w:rPr>
          <w:color w:val="auto"/>
          <w:u w:val="single"/>
        </w:rPr>
      </w:pPr>
      <w:r w:rsidRPr="00E80D13">
        <w:rPr>
          <w:color w:val="auto"/>
          <w:u w:val="single"/>
        </w:rPr>
        <w:t xml:space="preserve">(d) In instances where an enrollee is utilizing a surrogate or gestational carrier due to a medical cause of infertility unrelated to voluntary sterilization or failed reversal, the enrollee’s </w:t>
      </w:r>
      <w:r w:rsidRPr="00E80D13">
        <w:rPr>
          <w:color w:val="auto"/>
          <w:u w:val="single"/>
        </w:rPr>
        <w:lastRenderedPageBreak/>
        <w:t xml:space="preserve">coverage shall not extend to medical costs relating to the preparation for reception or introduction of embryos, oocytes, or donor sperm into a surrogate or gestational carrier. </w:t>
      </w:r>
    </w:p>
    <w:p w14:paraId="0C3372B5" w14:textId="57AB5CEC" w:rsidR="00F061B9" w:rsidRPr="00E80D13" w:rsidRDefault="00F061B9" w:rsidP="00F061B9">
      <w:pPr>
        <w:pStyle w:val="SectionHeading"/>
        <w:rPr>
          <w:color w:val="auto"/>
          <w:u w:val="single"/>
        </w:rPr>
      </w:pPr>
      <w:r w:rsidRPr="00E80D13">
        <w:rPr>
          <w:color w:val="auto"/>
          <w:u w:val="single"/>
        </w:rPr>
        <w:t>§33-15F-5. Rulemaking.</w:t>
      </w:r>
    </w:p>
    <w:p w14:paraId="2CC43E51" w14:textId="77777777" w:rsidR="00F061B9" w:rsidRPr="00E80D13" w:rsidRDefault="00F061B9" w:rsidP="00F061B9">
      <w:pPr>
        <w:rPr>
          <w:rFonts w:eastAsia="Calibri"/>
          <w:color w:val="auto"/>
          <w:u w:val="single"/>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7F97803A" w14:textId="77777777" w:rsidR="00F061B9" w:rsidRPr="00E80D13" w:rsidRDefault="00F061B9" w:rsidP="00F061B9">
      <w:pPr>
        <w:pStyle w:val="SectionBody"/>
        <w:rPr>
          <w:color w:val="auto"/>
          <w:u w:val="single"/>
        </w:rPr>
      </w:pPr>
      <w:r w:rsidRPr="00E80D13">
        <w:rPr>
          <w:color w:val="auto"/>
          <w:u w:val="single"/>
        </w:rPr>
        <w:t>The commissioner shall propose rules for legislative approval in accordance with §29A-3-1</w:t>
      </w:r>
      <w:r w:rsidRPr="00E80D13">
        <w:rPr>
          <w:i/>
          <w:iCs/>
          <w:color w:val="auto"/>
          <w:u w:val="single"/>
        </w:rPr>
        <w:t xml:space="preserve"> et seq.</w:t>
      </w:r>
      <w:r w:rsidRPr="00E80D13">
        <w:rPr>
          <w:color w:val="auto"/>
          <w:u w:val="single"/>
        </w:rPr>
        <w:t xml:space="preserve"> of this code to implement this article. Until such rules are adopted, health carriers shall fulfill their obligations under this article by conforming to the standards of the American Society for Reproductive Medicine.</w:t>
      </w:r>
    </w:p>
    <w:p w14:paraId="721F2E9C" w14:textId="77777777" w:rsidR="00F061B9" w:rsidRPr="00E80D13" w:rsidRDefault="00F061B9" w:rsidP="00F061B9">
      <w:pPr>
        <w:pStyle w:val="SectionHeading"/>
        <w:rPr>
          <w:color w:val="auto"/>
          <w:u w:val="single"/>
        </w:rPr>
      </w:pPr>
      <w:r w:rsidRPr="00E80D13">
        <w:rPr>
          <w:color w:val="auto"/>
          <w:u w:val="single"/>
        </w:rPr>
        <w:t>§33-15F-6. Severability.</w:t>
      </w:r>
    </w:p>
    <w:p w14:paraId="314C10BB" w14:textId="77777777" w:rsidR="00F061B9" w:rsidRPr="00E80D13" w:rsidRDefault="00F061B9" w:rsidP="00F061B9">
      <w:pPr>
        <w:rPr>
          <w:rFonts w:eastAsia="Calibri"/>
          <w:color w:val="auto"/>
          <w:u w:val="single"/>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4E2AABBA" w14:textId="77777777" w:rsidR="00F061B9" w:rsidRPr="00E80D13" w:rsidRDefault="00F061B9" w:rsidP="00F061B9">
      <w:pPr>
        <w:pStyle w:val="SectionBody"/>
        <w:rPr>
          <w:color w:val="auto"/>
          <w:u w:val="single"/>
        </w:rPr>
      </w:pPr>
      <w:r w:rsidRPr="00E80D13">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560AD796" w14:textId="77777777" w:rsidR="00F061B9" w:rsidRPr="00E80D13" w:rsidRDefault="00F061B9" w:rsidP="00F061B9">
      <w:pPr>
        <w:pStyle w:val="SectionHeading"/>
        <w:rPr>
          <w:color w:val="auto"/>
          <w:u w:val="single"/>
        </w:rPr>
      </w:pPr>
      <w:r w:rsidRPr="00E80D13">
        <w:rPr>
          <w:color w:val="auto"/>
          <w:u w:val="single"/>
        </w:rPr>
        <w:t>§33-15F-7. Effective Date.</w:t>
      </w:r>
    </w:p>
    <w:p w14:paraId="78FD673C" w14:textId="77777777" w:rsidR="00F061B9" w:rsidRPr="00E80D13" w:rsidRDefault="00F061B9" w:rsidP="00F061B9">
      <w:pPr>
        <w:rPr>
          <w:rFonts w:eastAsia="Calibri"/>
          <w:color w:val="auto"/>
        </w:rPr>
        <w:sectPr w:rsidR="00F061B9" w:rsidRPr="00E80D13" w:rsidSect="004E4DBB">
          <w:type w:val="continuous"/>
          <w:pgSz w:w="12240" w:h="15840"/>
          <w:pgMar w:top="1440" w:right="1440" w:bottom="1440" w:left="1440" w:header="720" w:footer="720" w:gutter="0"/>
          <w:lnNumType w:countBy="1" w:restart="newSection"/>
          <w:cols w:space="720"/>
          <w:docGrid w:linePitch="299"/>
        </w:sectPr>
      </w:pPr>
    </w:p>
    <w:p w14:paraId="6DF226CF" w14:textId="3BFD6857" w:rsidR="008736AA" w:rsidRPr="00E80D13" w:rsidRDefault="00F061B9" w:rsidP="00F061B9">
      <w:pPr>
        <w:pStyle w:val="SectionBody"/>
        <w:rPr>
          <w:color w:val="auto"/>
        </w:rPr>
      </w:pPr>
      <w:r w:rsidRPr="00E80D13">
        <w:rPr>
          <w:color w:val="auto"/>
          <w:u w:val="single"/>
        </w:rPr>
        <w:t>This article takes effect on January 1, 2024.</w:t>
      </w:r>
    </w:p>
    <w:p w14:paraId="7DC7C1A4" w14:textId="77777777" w:rsidR="00C33014" w:rsidRPr="00E80D13" w:rsidRDefault="00C33014" w:rsidP="00CC1F3B">
      <w:pPr>
        <w:pStyle w:val="Note"/>
        <w:rPr>
          <w:color w:val="auto"/>
        </w:rPr>
      </w:pPr>
    </w:p>
    <w:p w14:paraId="735CA6E3" w14:textId="0C96C0A6" w:rsidR="006865E9" w:rsidRPr="00E80D13" w:rsidRDefault="00CF1DCA" w:rsidP="00CC1F3B">
      <w:pPr>
        <w:pStyle w:val="Note"/>
        <w:rPr>
          <w:color w:val="auto"/>
        </w:rPr>
      </w:pPr>
      <w:r w:rsidRPr="00E80D13">
        <w:rPr>
          <w:color w:val="auto"/>
        </w:rPr>
        <w:t>NOTE: The</w:t>
      </w:r>
      <w:r w:rsidR="006865E9" w:rsidRPr="00E80D13">
        <w:rPr>
          <w:color w:val="auto"/>
        </w:rPr>
        <w:t xml:space="preserve"> purpose of this bill is to </w:t>
      </w:r>
      <w:r w:rsidR="00F061B9" w:rsidRPr="00E80D13">
        <w:rPr>
          <w:color w:val="auto"/>
        </w:rPr>
        <w:t>require medical insurance providers to include infertility services in their policies. The bill makes findings. The bill provides for determination of infertility. The bill provides prohibited and permissible limitations on coverage. The bill requires rulemaking. The bill establishes an effective date. The bill provides for severability. The bill defines terms.</w:t>
      </w:r>
    </w:p>
    <w:p w14:paraId="447B4B79" w14:textId="77777777" w:rsidR="006865E9" w:rsidRPr="00E80D13" w:rsidRDefault="00AE48A0" w:rsidP="00CC1F3B">
      <w:pPr>
        <w:pStyle w:val="Note"/>
        <w:rPr>
          <w:color w:val="auto"/>
        </w:rPr>
      </w:pPr>
      <w:r w:rsidRPr="00E80D13">
        <w:rPr>
          <w:color w:val="auto"/>
        </w:rPr>
        <w:t>Strike-throughs indicate language that would be stricken from a heading or the present law and underscoring indicates new language that would be added.</w:t>
      </w:r>
    </w:p>
    <w:sectPr w:rsidR="006865E9" w:rsidRPr="00E80D13" w:rsidSect="004E4D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1B43" w14:textId="77777777" w:rsidR="00481550" w:rsidRPr="00B844FE" w:rsidRDefault="00481550" w:rsidP="00B844FE">
      <w:r>
        <w:separator/>
      </w:r>
    </w:p>
  </w:endnote>
  <w:endnote w:type="continuationSeparator" w:id="0">
    <w:p w14:paraId="75640C3C" w14:textId="77777777" w:rsidR="00481550" w:rsidRPr="00B844FE" w:rsidRDefault="004815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4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69F1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B108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5332" w14:textId="77777777" w:rsidR="00481550" w:rsidRPr="00B844FE" w:rsidRDefault="00481550" w:rsidP="00B844FE">
      <w:r>
        <w:separator/>
      </w:r>
    </w:p>
  </w:footnote>
  <w:footnote w:type="continuationSeparator" w:id="0">
    <w:p w14:paraId="61A332E3" w14:textId="77777777" w:rsidR="00481550" w:rsidRPr="00B844FE" w:rsidRDefault="004815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7255" w14:textId="77777777" w:rsidR="002A0269" w:rsidRPr="00B844FE" w:rsidRDefault="00050988">
    <w:pPr>
      <w:pStyle w:val="Header"/>
    </w:pPr>
    <w:sdt>
      <w:sdtPr>
        <w:id w:val="-684364211"/>
        <w:placeholder>
          <w:docPart w:val="1DB0F881A5DE481DA10B409580058B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B0F881A5DE481DA10B409580058B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A19D" w14:textId="77B4D4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E1028" w:rsidRPr="00F92350">
      <w:rPr>
        <w:color w:val="auto"/>
        <w:sz w:val="22"/>
        <w:szCs w:val="22"/>
      </w:rPr>
      <w:t>SB</w:t>
    </w:r>
    <w:r w:rsidR="00F92350">
      <w:rPr>
        <w:sz w:val="22"/>
        <w:szCs w:val="22"/>
      </w:rPr>
      <w:t xml:space="preserve"> 175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061B9">
          <w:rPr>
            <w:sz w:val="22"/>
            <w:szCs w:val="22"/>
          </w:rPr>
          <w:t>2023R1477</w:t>
        </w:r>
      </w:sdtContent>
    </w:sdt>
  </w:p>
  <w:p w14:paraId="256CE3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37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B9"/>
    <w:rsid w:val="0000526A"/>
    <w:rsid w:val="00050988"/>
    <w:rsid w:val="000573A9"/>
    <w:rsid w:val="00085D22"/>
    <w:rsid w:val="00093AB0"/>
    <w:rsid w:val="000A6F33"/>
    <w:rsid w:val="000C5C77"/>
    <w:rsid w:val="000E3912"/>
    <w:rsid w:val="0010070F"/>
    <w:rsid w:val="0015112E"/>
    <w:rsid w:val="001552E7"/>
    <w:rsid w:val="001566B4"/>
    <w:rsid w:val="00172397"/>
    <w:rsid w:val="001A66B7"/>
    <w:rsid w:val="001B4226"/>
    <w:rsid w:val="001C279E"/>
    <w:rsid w:val="001D459E"/>
    <w:rsid w:val="0022348D"/>
    <w:rsid w:val="0027011C"/>
    <w:rsid w:val="00274200"/>
    <w:rsid w:val="00275740"/>
    <w:rsid w:val="002A0269"/>
    <w:rsid w:val="002E1028"/>
    <w:rsid w:val="00303684"/>
    <w:rsid w:val="003143F5"/>
    <w:rsid w:val="00314854"/>
    <w:rsid w:val="00394191"/>
    <w:rsid w:val="003C51CD"/>
    <w:rsid w:val="003C6034"/>
    <w:rsid w:val="00400B5C"/>
    <w:rsid w:val="004368E0"/>
    <w:rsid w:val="00481550"/>
    <w:rsid w:val="004C13DD"/>
    <w:rsid w:val="004D3ABE"/>
    <w:rsid w:val="004E3441"/>
    <w:rsid w:val="004E4DBB"/>
    <w:rsid w:val="00500579"/>
    <w:rsid w:val="005A5366"/>
    <w:rsid w:val="00617DF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0D13"/>
    <w:rsid w:val="00E831B3"/>
    <w:rsid w:val="00E95FBC"/>
    <w:rsid w:val="00EC5E63"/>
    <w:rsid w:val="00EE70CB"/>
    <w:rsid w:val="00F061B9"/>
    <w:rsid w:val="00F41CA2"/>
    <w:rsid w:val="00F443C0"/>
    <w:rsid w:val="00F62EFB"/>
    <w:rsid w:val="00F92350"/>
    <w:rsid w:val="00F939A4"/>
    <w:rsid w:val="00FA7B09"/>
    <w:rsid w:val="00FD5B51"/>
    <w:rsid w:val="00FE067E"/>
    <w:rsid w:val="00FE208F"/>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CFA1"/>
  <w15:chartTrackingRefBased/>
  <w15:docId w15:val="{7F0E05E8-05FB-4CDE-8F09-DFE82A5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0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F061B9"/>
    <w:rPr>
      <w:rFonts w:eastAsia="Calibri"/>
      <w:color w:val="000000"/>
    </w:rPr>
  </w:style>
  <w:style w:type="character" w:customStyle="1" w:styleId="SectionHeadingChar">
    <w:name w:val="Section Heading Char"/>
    <w:link w:val="SectionHeading"/>
    <w:locked/>
    <w:rsid w:val="00F061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209EF76A6428AAA6E965E1F95EC69"/>
        <w:category>
          <w:name w:val="General"/>
          <w:gallery w:val="placeholder"/>
        </w:category>
        <w:types>
          <w:type w:val="bbPlcHdr"/>
        </w:types>
        <w:behaviors>
          <w:behavior w:val="content"/>
        </w:behaviors>
        <w:guid w:val="{903DB863-B99A-4060-9BF7-85000F5512FD}"/>
      </w:docPartPr>
      <w:docPartBody>
        <w:p w:rsidR="00C82277" w:rsidRDefault="00C82277">
          <w:pPr>
            <w:pStyle w:val="058209EF76A6428AAA6E965E1F95EC69"/>
          </w:pPr>
          <w:r w:rsidRPr="00B844FE">
            <w:t>Prefix Text</w:t>
          </w:r>
        </w:p>
      </w:docPartBody>
    </w:docPart>
    <w:docPart>
      <w:docPartPr>
        <w:name w:val="1DB0F881A5DE481DA10B409580058BF1"/>
        <w:category>
          <w:name w:val="General"/>
          <w:gallery w:val="placeholder"/>
        </w:category>
        <w:types>
          <w:type w:val="bbPlcHdr"/>
        </w:types>
        <w:behaviors>
          <w:behavior w:val="content"/>
        </w:behaviors>
        <w:guid w:val="{AE4CBAF5-B19D-47E0-AE35-B3387EC861FC}"/>
      </w:docPartPr>
      <w:docPartBody>
        <w:p w:rsidR="00C82277" w:rsidRDefault="00C82277">
          <w:pPr>
            <w:pStyle w:val="1DB0F881A5DE481DA10B409580058BF1"/>
          </w:pPr>
          <w:r w:rsidRPr="00B844FE">
            <w:t>[Type here]</w:t>
          </w:r>
        </w:p>
      </w:docPartBody>
    </w:docPart>
    <w:docPart>
      <w:docPartPr>
        <w:name w:val="7F9BA33595E4473C9771FFCC8E8E308B"/>
        <w:category>
          <w:name w:val="General"/>
          <w:gallery w:val="placeholder"/>
        </w:category>
        <w:types>
          <w:type w:val="bbPlcHdr"/>
        </w:types>
        <w:behaviors>
          <w:behavior w:val="content"/>
        </w:behaviors>
        <w:guid w:val="{0C0EE6E4-B9B0-4FD5-B7D3-8C87BA0086F4}"/>
      </w:docPartPr>
      <w:docPartBody>
        <w:p w:rsidR="00C82277" w:rsidRDefault="00C82277">
          <w:pPr>
            <w:pStyle w:val="7F9BA33595E4473C9771FFCC8E8E308B"/>
          </w:pPr>
          <w:r w:rsidRPr="00B844FE">
            <w:t>Number</w:t>
          </w:r>
        </w:p>
      </w:docPartBody>
    </w:docPart>
    <w:docPart>
      <w:docPartPr>
        <w:name w:val="D961601C43284A278BAB384BCA84B36F"/>
        <w:category>
          <w:name w:val="General"/>
          <w:gallery w:val="placeholder"/>
        </w:category>
        <w:types>
          <w:type w:val="bbPlcHdr"/>
        </w:types>
        <w:behaviors>
          <w:behavior w:val="content"/>
        </w:behaviors>
        <w:guid w:val="{C64FAE33-E41E-42C7-BDDB-05501E49F314}"/>
      </w:docPartPr>
      <w:docPartBody>
        <w:p w:rsidR="00C82277" w:rsidRDefault="00C82277">
          <w:pPr>
            <w:pStyle w:val="D961601C43284A278BAB384BCA84B36F"/>
          </w:pPr>
          <w:r w:rsidRPr="00B844FE">
            <w:t>Enter Sponsors Here</w:t>
          </w:r>
        </w:p>
      </w:docPartBody>
    </w:docPart>
    <w:docPart>
      <w:docPartPr>
        <w:name w:val="C2672C1763DB4303A7341C95D3B26292"/>
        <w:category>
          <w:name w:val="General"/>
          <w:gallery w:val="placeholder"/>
        </w:category>
        <w:types>
          <w:type w:val="bbPlcHdr"/>
        </w:types>
        <w:behaviors>
          <w:behavior w:val="content"/>
        </w:behaviors>
        <w:guid w:val="{602046AD-4DE8-4119-A11B-CDF0BDAC02FE}"/>
      </w:docPartPr>
      <w:docPartBody>
        <w:p w:rsidR="00C82277" w:rsidRDefault="00C82277">
          <w:pPr>
            <w:pStyle w:val="C2672C1763DB4303A7341C95D3B262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77"/>
    <w:rsid w:val="0036331E"/>
    <w:rsid w:val="00C8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09EF76A6428AAA6E965E1F95EC69">
    <w:name w:val="058209EF76A6428AAA6E965E1F95EC69"/>
  </w:style>
  <w:style w:type="paragraph" w:customStyle="1" w:styleId="1DB0F881A5DE481DA10B409580058BF1">
    <w:name w:val="1DB0F881A5DE481DA10B409580058BF1"/>
  </w:style>
  <w:style w:type="paragraph" w:customStyle="1" w:styleId="7F9BA33595E4473C9771FFCC8E8E308B">
    <w:name w:val="7F9BA33595E4473C9771FFCC8E8E308B"/>
  </w:style>
  <w:style w:type="paragraph" w:customStyle="1" w:styleId="D961601C43284A278BAB384BCA84B36F">
    <w:name w:val="D961601C43284A278BAB384BCA84B36F"/>
  </w:style>
  <w:style w:type="character" w:styleId="PlaceholderText">
    <w:name w:val="Placeholder Text"/>
    <w:basedOn w:val="DefaultParagraphFont"/>
    <w:uiPriority w:val="99"/>
    <w:semiHidden/>
    <w:rPr>
      <w:color w:val="808080"/>
    </w:rPr>
  </w:style>
  <w:style w:type="paragraph" w:customStyle="1" w:styleId="C2672C1763DB4303A7341C95D3B26292">
    <w:name w:val="C2672C1763DB4303A7341C95D3B2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35</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9</cp:revision>
  <dcterms:created xsi:type="dcterms:W3CDTF">2022-11-01T15:23:00Z</dcterms:created>
  <dcterms:modified xsi:type="dcterms:W3CDTF">2023-01-12T19:09:00Z</dcterms:modified>
</cp:coreProperties>
</file>